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9A" w:rsidRDefault="009A7010">
      <w:pPr>
        <w:spacing w:line="36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56"/>
          <w:szCs w:val="56"/>
          <w:eastAsianLayout w:id="2039110400" w:combine="1"/>
        </w:rPr>
        <w:t>國立華南高商  百合志工團</w:t>
      </w:r>
      <w:r>
        <w:rPr>
          <w:rFonts w:ascii="標楷體" w:eastAsia="標楷體" w:hAnsi="標楷體"/>
          <w:b/>
          <w:sz w:val="32"/>
          <w:szCs w:val="32"/>
        </w:rPr>
        <w:t>109年寒假泰北緬甸服務學習活動報名表</w:t>
      </w:r>
    </w:p>
    <w:p w:rsidR="00585A9A" w:rsidRDefault="009A7010">
      <w:pPr>
        <w:spacing w:line="360" w:lineRule="auto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壹、依據：本校優質化計劃。</w:t>
      </w:r>
    </w:p>
    <w:p w:rsidR="00585A9A" w:rsidRDefault="009A7010">
      <w:pPr>
        <w:spacing w:line="360" w:lineRule="auto"/>
        <w:ind w:left="480" w:hanging="480"/>
      </w:pPr>
      <w:r>
        <w:rPr>
          <w:rFonts w:ascii="標楷體" w:eastAsia="標楷體" w:hAnsi="標楷體"/>
        </w:rPr>
        <w:t xml:space="preserve">貳、協辦單位：泰國滿星疊大同中學(張明光校長00966-860029893)、泰北文教推廣協會(NO45,MU4,PONG-NGAM, MAESAI,CHIANG RAI) </w:t>
      </w:r>
    </w:p>
    <w:p w:rsidR="00585A9A" w:rsidRDefault="009A7010">
      <w:pPr>
        <w:spacing w:line="360" w:lineRule="auto"/>
      </w:pPr>
      <w:r>
        <w:rPr>
          <w:rFonts w:ascii="標楷體" w:eastAsia="標楷體" w:hAnsi="標楷體"/>
        </w:rPr>
        <w:t>參、實施時間：109</w:t>
      </w:r>
      <w:r>
        <w:rPr>
          <w:rFonts w:ascii="標楷體" w:eastAsia="標楷體" w:hAnsi="標楷體"/>
          <w:lang w:eastAsia="zh-HK"/>
        </w:rPr>
        <w:t>年</w:t>
      </w:r>
      <w:r>
        <w:rPr>
          <w:rFonts w:ascii="標楷體" w:eastAsia="標楷體" w:hAnsi="標楷體"/>
        </w:rPr>
        <w:t>1月30日至2</w:t>
      </w:r>
      <w:r>
        <w:rPr>
          <w:rFonts w:ascii="標楷體" w:eastAsia="標楷體" w:hAnsi="標楷體"/>
          <w:lang w:eastAsia="zh-HK"/>
        </w:rPr>
        <w:t>月</w:t>
      </w:r>
      <w:r>
        <w:rPr>
          <w:rFonts w:ascii="標楷體" w:eastAsia="標楷體" w:hAnsi="標楷體"/>
        </w:rPr>
        <w:t>9日，共11天。</w:t>
      </w:r>
    </w:p>
    <w:p w:rsidR="00585A9A" w:rsidRDefault="009A701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肆、活動內容：教學服務、人文關懷、文化導覽、參觀旅遊、國際志工交流。</w:t>
      </w:r>
    </w:p>
    <w:p w:rsidR="00585A9A" w:rsidRDefault="009A701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伍、活動地點：泰北、緬甸萊果旺 (緬甸僅入邊界，不用辦簽證)</w:t>
      </w:r>
    </w:p>
    <w:p w:rsidR="00585A9A" w:rsidRDefault="009A701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陸、費用:$25,000(包含食宿交通、保險及捐贈物品；護照及泰國簽證，請自行自費辦理)</w:t>
      </w:r>
    </w:p>
    <w:p w:rsidR="00585A9A" w:rsidRDefault="009A7010">
      <w:pPr>
        <w:spacing w:line="360" w:lineRule="auto"/>
        <w:ind w:firstLine="360"/>
      </w:pPr>
      <w:r>
        <w:rPr>
          <w:rFonts w:ascii="標楷體" w:eastAsia="標楷體" w:hAnsi="標楷體"/>
        </w:rPr>
        <w:t>☆請在11月底以前繳交(民雄郵局柳勝國0051329-0210185)臨時不去者</w:t>
      </w:r>
      <w:r>
        <w:rPr>
          <w:rFonts w:ascii="標楷體" w:eastAsia="標楷體" w:hAnsi="標楷體"/>
          <w:lang w:eastAsia="zh-HK"/>
        </w:rPr>
        <w:t>依規定</w:t>
      </w:r>
      <w:r>
        <w:rPr>
          <w:rFonts w:ascii="標楷體" w:eastAsia="標楷體" w:hAnsi="標楷體"/>
        </w:rPr>
        <w:t>退費。</w:t>
      </w:r>
    </w:p>
    <w:p w:rsidR="00585A9A" w:rsidRDefault="009A7010">
      <w:pPr>
        <w:spacing w:line="360" w:lineRule="auto"/>
      </w:pPr>
      <w:r>
        <w:rPr>
          <w:rFonts w:ascii="標楷體" w:eastAsia="標楷體" w:hAnsi="標楷體"/>
        </w:rPr>
        <w:t>柒、證書：由泰北文教推廣協會頒發</w:t>
      </w:r>
      <w:r>
        <w:rPr>
          <w:rFonts w:ascii="標楷體" w:eastAsia="標楷體" w:hAnsi="標楷體"/>
          <w:lang w:eastAsia="zh-HK"/>
        </w:rPr>
        <w:t>中英文</w:t>
      </w:r>
      <w:r>
        <w:rPr>
          <w:rFonts w:ascii="標楷體" w:eastAsia="標楷體" w:hAnsi="標楷體"/>
        </w:rPr>
        <w:t>國際志工服務證明書(言行不正者不發證書)</w:t>
      </w:r>
    </w:p>
    <w:p w:rsidR="00585A9A" w:rsidRDefault="009A701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捌、報名事宜：對外開放，歡迎各界人士參加，即日起報名，額滿截止。</w:t>
      </w:r>
    </w:p>
    <w:p w:rsidR="00585A9A" w:rsidRDefault="009A701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（請儘可能用e-mail報名；若用傳真請務必工整清楚，傳真至05-2781232）　</w:t>
      </w:r>
    </w:p>
    <w:p w:rsidR="00585A9A" w:rsidRDefault="009A7010">
      <w:pPr>
        <w:spacing w:line="360" w:lineRule="auto"/>
        <w:ind w:left="720" w:hanging="720"/>
      </w:pPr>
      <w:r>
        <w:rPr>
          <w:rFonts w:ascii="標楷體" w:eastAsia="標楷體" w:hAnsi="標楷體"/>
        </w:rPr>
        <w:t>◎本活動榮獲教育部服務學習示範性計劃競賽特優獎，歷屆服務內容及當地人文風情介紹，請上</w:t>
      </w:r>
      <w:r>
        <w:rPr>
          <w:rFonts w:ascii="新細明體" w:hAnsi="新細明體"/>
        </w:rPr>
        <w:t>「</w:t>
      </w:r>
      <w:r>
        <w:rPr>
          <w:rFonts w:ascii="標楷體" w:eastAsia="標楷體" w:hAnsi="標楷體"/>
        </w:rPr>
        <w:t>百合志工團</w:t>
      </w:r>
      <w:r>
        <w:rPr>
          <w:rFonts w:ascii="新細明體" w:hAnsi="新細明體"/>
        </w:rPr>
        <w:t>」</w:t>
      </w:r>
      <w:r>
        <w:rPr>
          <w:rFonts w:ascii="標楷體" w:eastAsia="標楷體" w:hAnsi="標楷體"/>
        </w:rPr>
        <w:t>網站。</w:t>
      </w:r>
    </w:p>
    <w:p w:rsidR="00585A9A" w:rsidRDefault="009A7010">
      <w:pPr>
        <w:spacing w:line="360" w:lineRule="auto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◎詳情請洽學務主任柳勝國【電話05-2779338】【e-mail：k431220@yahoo.com.tw】</w:t>
      </w:r>
    </w:p>
    <w:p w:rsidR="00585A9A" w:rsidRDefault="009A7010">
      <w:pPr>
        <w:spacing w:line="360" w:lineRule="auto"/>
        <w:ind w:left="720" w:hanging="720"/>
      </w:pPr>
      <w:r>
        <w:rPr>
          <w:rFonts w:ascii="標楷體" w:eastAsia="標楷體" w:hAnsi="標楷體"/>
        </w:rPr>
        <w:t xml:space="preserve">  【台灣手機0920425548</w:t>
      </w:r>
      <w:r>
        <w:rPr>
          <w:b/>
        </w:rPr>
        <w:t xml:space="preserve"> </w:t>
      </w:r>
      <w:r>
        <w:rPr>
          <w:b/>
        </w:rPr>
        <w:t>；</w:t>
      </w:r>
      <w:r>
        <w:rPr>
          <w:b/>
        </w:rPr>
        <w:t>LINE</w:t>
      </w:r>
      <w:r>
        <w:rPr>
          <w:b/>
          <w:lang w:eastAsia="zh-HK"/>
        </w:rPr>
        <w:t>的</w:t>
      </w:r>
      <w:r>
        <w:t>ID</w:t>
      </w:r>
      <w:r>
        <w:t>是</w:t>
      </w:r>
      <w:r>
        <w:t>k431220</w:t>
      </w:r>
      <w:r>
        <w:rPr>
          <w:rFonts w:ascii="標楷體" w:eastAsia="標楷體" w:hAnsi="標楷體"/>
        </w:rPr>
        <w:t>】【泰國手機009-66-622508136】</w:t>
      </w:r>
    </w:p>
    <w:p w:rsidR="00585A9A" w:rsidRDefault="009A7010">
      <w:pPr>
        <w:spacing w:line="360" w:lineRule="auto"/>
        <w:ind w:left="720" w:hanging="720"/>
      </w:pPr>
      <w:r>
        <w:rPr>
          <w:rFonts w:ascii="標楷體" w:eastAsia="標楷體" w:hAnsi="標楷體"/>
        </w:rPr>
        <w:t>………………………………………………………………………………………………………</w:t>
      </w:r>
    </w:p>
    <w:p w:rsidR="00585A9A" w:rsidRDefault="009A7010">
      <w:pPr>
        <w:spacing w:line="360" w:lineRule="auto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百合志工團第28屆泰北緬甸服務學習活動報名表（若用手寫，請務必清晰）　　　　　　　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387"/>
      </w:tblGrid>
      <w:tr w:rsidR="00585A9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姓名：　　　　　　      </w:t>
            </w:r>
          </w:p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（性別：　　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學校：　　　　　　　　　 班別：　　</w:t>
            </w:r>
          </w:p>
        </w:tc>
      </w:tr>
      <w:tr w:rsidR="00585A9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</w:pPr>
            <w:r>
              <w:rPr>
                <w:rFonts w:ascii="標楷體" w:eastAsia="標楷體" w:hAnsi="標楷體"/>
              </w:rPr>
              <w:t>護照英文姓名：</w:t>
            </w:r>
            <w:r>
              <w:rPr>
                <w:rFonts w:ascii="標楷體" w:eastAsia="標楷體" w:hAnsi="標楷體"/>
                <w:b/>
              </w:rPr>
              <w:t>（未辦者，辦好後再告知）</w:t>
            </w:r>
          </w:p>
          <w:p w:rsidR="00585A9A" w:rsidRDefault="00585A9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</w:p>
        </w:tc>
      </w:tr>
      <w:tr w:rsidR="00585A9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585A9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生日：民國　　年　　月　　日</w:t>
            </w:r>
          </w:p>
        </w:tc>
      </w:tr>
      <w:tr w:rsidR="00585A9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e-mail信箱：（務必要填，以便傳寄通知）</w:t>
            </w:r>
          </w:p>
          <w:p w:rsidR="00585A9A" w:rsidRDefault="00585A9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聯絡地址：(務必要填，以便寄證書或活動手冊)</w:t>
            </w:r>
          </w:p>
        </w:tc>
      </w:tr>
      <w:tr w:rsidR="00585A9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葷；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手機或電話：</w:t>
            </w:r>
          </w:p>
        </w:tc>
      </w:tr>
      <w:tr w:rsidR="00585A9A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9A" w:rsidRDefault="009A701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緊急聯絡人：                       聯絡人手機或電話：</w:t>
            </w:r>
          </w:p>
        </w:tc>
      </w:tr>
    </w:tbl>
    <w:p w:rsidR="00585A9A" w:rsidRDefault="00585A9A">
      <w:pPr>
        <w:spacing w:line="360" w:lineRule="auto"/>
      </w:pPr>
    </w:p>
    <w:sectPr w:rsidR="00585A9A">
      <w:pgSz w:w="11906" w:h="16838"/>
      <w:pgMar w:top="899" w:right="1134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18" w:rsidRDefault="00255018">
      <w:r>
        <w:separator/>
      </w:r>
    </w:p>
  </w:endnote>
  <w:endnote w:type="continuationSeparator" w:id="0">
    <w:p w:rsidR="00255018" w:rsidRDefault="0025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18" w:rsidRDefault="00255018">
      <w:r>
        <w:rPr>
          <w:color w:val="000000"/>
        </w:rPr>
        <w:separator/>
      </w:r>
    </w:p>
  </w:footnote>
  <w:footnote w:type="continuationSeparator" w:id="0">
    <w:p w:rsidR="00255018" w:rsidRDefault="0025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9A"/>
    <w:rsid w:val="00255018"/>
    <w:rsid w:val="00585A9A"/>
    <w:rsid w:val="00585EC8"/>
    <w:rsid w:val="009A7010"/>
    <w:rsid w:val="00C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82C54-B871-4A67-B76F-34281836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國立華南高商辦理『海外體驗學習活動』實施計畫</dc:title>
  <dc:subject/>
  <dc:creator>schop</dc:creator>
  <cp:keywords/>
  <cp:lastModifiedBy>user</cp:lastModifiedBy>
  <cp:revision>2</cp:revision>
  <cp:lastPrinted>2015-08-29T05:45:00Z</cp:lastPrinted>
  <dcterms:created xsi:type="dcterms:W3CDTF">2019-09-17T01:27:00Z</dcterms:created>
  <dcterms:modified xsi:type="dcterms:W3CDTF">2019-09-17T01:27:00Z</dcterms:modified>
</cp:coreProperties>
</file>